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1C" w:rsidRPr="00FA5D5A" w:rsidRDefault="00FA5D5A" w:rsidP="00FA5D5A">
      <w:pPr>
        <w:jc w:val="center"/>
        <w:rPr>
          <w:smallCaps/>
          <w:sz w:val="40"/>
          <w:szCs w:val="40"/>
        </w:rPr>
      </w:pPr>
      <w:r w:rsidRPr="00FA5D5A">
        <w:rPr>
          <w:smallCaps/>
          <w:sz w:val="40"/>
          <w:szCs w:val="40"/>
        </w:rPr>
        <w:t xml:space="preserve">Bewerbung um einen </w:t>
      </w:r>
      <w:r>
        <w:rPr>
          <w:smallCaps/>
          <w:sz w:val="40"/>
          <w:szCs w:val="40"/>
        </w:rPr>
        <w:t>„</w:t>
      </w:r>
      <w:r w:rsidRPr="00FA5D5A">
        <w:rPr>
          <w:smallCaps/>
          <w:sz w:val="40"/>
          <w:szCs w:val="40"/>
        </w:rPr>
        <w:t>Norderstedter Wanderstuhl</w:t>
      </w:r>
      <w:r>
        <w:rPr>
          <w:smallCaps/>
          <w:sz w:val="40"/>
          <w:szCs w:val="40"/>
        </w:rPr>
        <w:t>“</w:t>
      </w:r>
    </w:p>
    <w:p w:rsidR="0013041C" w:rsidRDefault="0013041C"/>
    <w:p w:rsidR="0013041C" w:rsidRDefault="0013041C" w:rsidP="0013041C">
      <w:pPr>
        <w:spacing w:after="0"/>
      </w:pPr>
      <w:r>
        <w:t>An</w:t>
      </w:r>
    </w:p>
    <w:p w:rsidR="0013041C" w:rsidRDefault="0013041C" w:rsidP="0013041C">
      <w:pPr>
        <w:spacing w:after="0"/>
      </w:pPr>
      <w:r>
        <w:t>Hempels -Gebrauchtwarenhaus-</w:t>
      </w:r>
    </w:p>
    <w:p w:rsidR="0013041C" w:rsidRDefault="0013041C" w:rsidP="0013041C">
      <w:pPr>
        <w:spacing w:after="0"/>
      </w:pPr>
      <w:proofErr w:type="spellStart"/>
      <w:r>
        <w:t>Stormarnstraße</w:t>
      </w:r>
      <w:proofErr w:type="spellEnd"/>
      <w:r>
        <w:t xml:space="preserve"> 34-36</w:t>
      </w:r>
    </w:p>
    <w:p w:rsidR="0013041C" w:rsidRDefault="0013041C" w:rsidP="0013041C">
      <w:pPr>
        <w:spacing w:after="0"/>
      </w:pPr>
      <w:r>
        <w:t>22844 Norderstedt</w:t>
      </w:r>
    </w:p>
    <w:p w:rsidR="0013041C" w:rsidRDefault="0013041C" w:rsidP="0013041C">
      <w:pPr>
        <w:spacing w:after="0"/>
      </w:pPr>
      <w:r>
        <w:t xml:space="preserve">E-Mail: </w:t>
      </w:r>
      <w:hyperlink r:id="rId5" w:history="1">
        <w:r w:rsidRPr="0017426D">
          <w:rPr>
            <w:rStyle w:val="Hyperlink"/>
          </w:rPr>
          <w:t>info@hempels-norderstedt.de</w:t>
        </w:r>
      </w:hyperlink>
      <w:r>
        <w:t xml:space="preserve"> </w:t>
      </w:r>
    </w:p>
    <w:p w:rsidR="0013041C" w:rsidRDefault="0013041C"/>
    <w:p w:rsidR="0013041C" w:rsidRDefault="0013041C"/>
    <w:p w:rsidR="004A72E4" w:rsidRDefault="004A72E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13041C" w:rsidTr="0013041C">
        <w:tc>
          <w:tcPr>
            <w:tcW w:w="5171" w:type="dxa"/>
          </w:tcPr>
          <w:p w:rsidR="0013041C" w:rsidRDefault="0013041C" w:rsidP="0013041C">
            <w:r>
              <w:t xml:space="preserve">Hiermit bewerbe ich mich / bewerben wir uns </w:t>
            </w:r>
          </w:p>
          <w:p w:rsidR="0013041C" w:rsidRDefault="0013041C" w:rsidP="0013041C">
            <w:r>
              <w:t xml:space="preserve">mit folgendem zukunftsfähigen Projekt </w:t>
            </w:r>
          </w:p>
          <w:p w:rsidR="0013041C" w:rsidRDefault="0013041C" w:rsidP="0013041C">
            <w:r>
              <w:t>um einen der „Norderstedter Wanderstühle“:</w:t>
            </w:r>
          </w:p>
          <w:p w:rsidR="0013041C" w:rsidRDefault="0013041C" w:rsidP="0013041C"/>
          <w:p w:rsidR="00FA5D5A" w:rsidRDefault="00FA5D5A" w:rsidP="0013041C"/>
          <w:p w:rsidR="00FA5D5A" w:rsidRDefault="00FA5D5A" w:rsidP="0013041C"/>
        </w:tc>
        <w:tc>
          <w:tcPr>
            <w:tcW w:w="5172" w:type="dxa"/>
          </w:tcPr>
          <w:p w:rsidR="0013041C" w:rsidRDefault="0013041C"/>
          <w:p w:rsidR="0013041C" w:rsidRDefault="0013041C"/>
          <w:p w:rsidR="0013041C" w:rsidRDefault="0013041C">
            <w:pPr>
              <w:rPr>
                <w:sz w:val="16"/>
                <w:szCs w:val="16"/>
              </w:rPr>
            </w:pPr>
          </w:p>
          <w:p w:rsidR="00FA5D5A" w:rsidRDefault="00FA5D5A">
            <w:pPr>
              <w:rPr>
                <w:sz w:val="16"/>
                <w:szCs w:val="16"/>
              </w:rPr>
            </w:pPr>
          </w:p>
          <w:p w:rsidR="00FA5D5A" w:rsidRDefault="00FA5D5A">
            <w:pPr>
              <w:rPr>
                <w:sz w:val="12"/>
                <w:szCs w:val="12"/>
              </w:rPr>
            </w:pPr>
          </w:p>
          <w:p w:rsidR="00FA5D5A" w:rsidRDefault="00FA5D5A">
            <w:pPr>
              <w:rPr>
                <w:sz w:val="12"/>
                <w:szCs w:val="12"/>
              </w:rPr>
            </w:pPr>
          </w:p>
          <w:p w:rsidR="00FA5D5A" w:rsidRDefault="00FA5D5A">
            <w:pPr>
              <w:rPr>
                <w:sz w:val="12"/>
                <w:szCs w:val="12"/>
              </w:rPr>
            </w:pPr>
          </w:p>
          <w:p w:rsidR="00FA5D5A" w:rsidRDefault="00FA5D5A">
            <w:pPr>
              <w:rPr>
                <w:sz w:val="12"/>
                <w:szCs w:val="12"/>
              </w:rPr>
            </w:pPr>
          </w:p>
          <w:p w:rsidR="0013041C" w:rsidRPr="0013041C" w:rsidRDefault="0013041C">
            <w:pPr>
              <w:rPr>
                <w:sz w:val="12"/>
                <w:szCs w:val="12"/>
              </w:rPr>
            </w:pPr>
            <w:r w:rsidRPr="0013041C">
              <w:rPr>
                <w:sz w:val="12"/>
                <w:szCs w:val="12"/>
              </w:rPr>
              <w:t>(hier bitte Namen / Titel des Projekts eintragen)</w:t>
            </w:r>
          </w:p>
        </w:tc>
      </w:tr>
      <w:tr w:rsidR="0013041C" w:rsidTr="0013041C">
        <w:tc>
          <w:tcPr>
            <w:tcW w:w="5171" w:type="dxa"/>
          </w:tcPr>
          <w:p w:rsidR="0013041C" w:rsidRDefault="0013041C">
            <w:r>
              <w:t>Projektbeschreibung:</w:t>
            </w:r>
          </w:p>
          <w:p w:rsidR="0013041C" w:rsidRDefault="0013041C"/>
          <w:p w:rsidR="0013041C" w:rsidRDefault="0013041C"/>
          <w:p w:rsidR="00FA5D5A" w:rsidRDefault="00FA5D5A"/>
          <w:p w:rsidR="00FA5D5A" w:rsidRDefault="00FA5D5A"/>
          <w:p w:rsidR="0013041C" w:rsidRDefault="0013041C"/>
        </w:tc>
        <w:tc>
          <w:tcPr>
            <w:tcW w:w="5172" w:type="dxa"/>
          </w:tcPr>
          <w:p w:rsidR="0013041C" w:rsidRDefault="0013041C"/>
          <w:p w:rsidR="00FA5D5A" w:rsidRDefault="00FA5D5A"/>
          <w:p w:rsidR="00FA5D5A" w:rsidRDefault="00FA5D5A"/>
          <w:p w:rsidR="00FA5D5A" w:rsidRDefault="00FA5D5A"/>
          <w:p w:rsidR="00FA5D5A" w:rsidRDefault="00FA5D5A"/>
          <w:p w:rsidR="00FA5D5A" w:rsidRDefault="00FA5D5A">
            <w:pPr>
              <w:rPr>
                <w:sz w:val="12"/>
                <w:szCs w:val="12"/>
              </w:rPr>
            </w:pPr>
          </w:p>
          <w:p w:rsidR="00FA5D5A" w:rsidRDefault="00FA5D5A" w:rsidP="00FA5D5A">
            <w:r>
              <w:rPr>
                <w:sz w:val="12"/>
                <w:szCs w:val="12"/>
              </w:rPr>
              <w:t>(sollte der Platz nicht ausreichen, nutzen Sie gerne noch die Rückseite für Ihre Beschreibung</w:t>
            </w:r>
            <w:r w:rsidRPr="0013041C">
              <w:rPr>
                <w:sz w:val="12"/>
                <w:szCs w:val="12"/>
              </w:rPr>
              <w:t>)</w:t>
            </w:r>
          </w:p>
        </w:tc>
      </w:tr>
      <w:tr w:rsidR="0013041C" w:rsidTr="0013041C">
        <w:tc>
          <w:tcPr>
            <w:tcW w:w="5171" w:type="dxa"/>
          </w:tcPr>
          <w:p w:rsidR="0013041C" w:rsidRDefault="0013041C" w:rsidP="0013041C">
            <w:r>
              <w:t xml:space="preserve">Folgender Aspekt im Projekt trägt besonders zum Schutz von Ressourcen und </w:t>
            </w:r>
            <w:r w:rsidR="007A0533">
              <w:t xml:space="preserve">damit </w:t>
            </w:r>
            <w:bookmarkStart w:id="0" w:name="_GoBack"/>
            <w:bookmarkEnd w:id="0"/>
            <w:r>
              <w:t>der Umwelt bei (z.B. „aus alt macht neu“, „teilen statt alleine besitzen“):</w:t>
            </w:r>
          </w:p>
          <w:p w:rsidR="0013041C" w:rsidRDefault="0013041C" w:rsidP="0013041C"/>
          <w:p w:rsidR="00FA5D5A" w:rsidRDefault="00FA5D5A" w:rsidP="0013041C"/>
          <w:p w:rsidR="00FA5D5A" w:rsidRDefault="00FA5D5A" w:rsidP="0013041C"/>
        </w:tc>
        <w:tc>
          <w:tcPr>
            <w:tcW w:w="5172" w:type="dxa"/>
          </w:tcPr>
          <w:p w:rsidR="0013041C" w:rsidRDefault="0013041C"/>
        </w:tc>
      </w:tr>
      <w:tr w:rsidR="0013041C" w:rsidTr="0013041C">
        <w:tc>
          <w:tcPr>
            <w:tcW w:w="5171" w:type="dxa"/>
          </w:tcPr>
          <w:p w:rsidR="0013041C" w:rsidRDefault="0013041C">
            <w:r>
              <w:t>Ansprechpartner/-in:</w:t>
            </w:r>
          </w:p>
          <w:p w:rsidR="0013041C" w:rsidRDefault="0013041C"/>
          <w:p w:rsidR="0013041C" w:rsidRDefault="0013041C"/>
          <w:p w:rsidR="00FA5D5A" w:rsidRDefault="00FA5D5A"/>
          <w:p w:rsidR="0013041C" w:rsidRDefault="0013041C"/>
        </w:tc>
        <w:tc>
          <w:tcPr>
            <w:tcW w:w="5172" w:type="dxa"/>
          </w:tcPr>
          <w:p w:rsidR="0013041C" w:rsidRDefault="0013041C"/>
        </w:tc>
      </w:tr>
      <w:tr w:rsidR="0013041C" w:rsidTr="0013041C">
        <w:tc>
          <w:tcPr>
            <w:tcW w:w="5171" w:type="dxa"/>
          </w:tcPr>
          <w:p w:rsidR="0013041C" w:rsidRDefault="0013041C">
            <w:r>
              <w:t>Postanschrift:</w:t>
            </w:r>
          </w:p>
          <w:p w:rsidR="0013041C" w:rsidRDefault="0013041C"/>
          <w:p w:rsidR="0013041C" w:rsidRDefault="0013041C"/>
          <w:p w:rsidR="00FA5D5A" w:rsidRDefault="00FA5D5A"/>
          <w:p w:rsidR="0013041C" w:rsidRDefault="0013041C"/>
        </w:tc>
        <w:tc>
          <w:tcPr>
            <w:tcW w:w="5172" w:type="dxa"/>
          </w:tcPr>
          <w:p w:rsidR="0013041C" w:rsidRDefault="0013041C"/>
        </w:tc>
      </w:tr>
      <w:tr w:rsidR="0013041C" w:rsidTr="0013041C">
        <w:tc>
          <w:tcPr>
            <w:tcW w:w="5171" w:type="dxa"/>
          </w:tcPr>
          <w:p w:rsidR="0013041C" w:rsidRDefault="0013041C">
            <w:r>
              <w:t>E-Mail:</w:t>
            </w:r>
          </w:p>
          <w:p w:rsidR="00FA5D5A" w:rsidRDefault="00FA5D5A"/>
          <w:p w:rsidR="0013041C" w:rsidRDefault="0013041C"/>
        </w:tc>
        <w:tc>
          <w:tcPr>
            <w:tcW w:w="5172" w:type="dxa"/>
          </w:tcPr>
          <w:p w:rsidR="0013041C" w:rsidRDefault="0013041C"/>
        </w:tc>
      </w:tr>
      <w:tr w:rsidR="0013041C" w:rsidTr="0013041C">
        <w:tc>
          <w:tcPr>
            <w:tcW w:w="5171" w:type="dxa"/>
          </w:tcPr>
          <w:p w:rsidR="0013041C" w:rsidRDefault="0013041C">
            <w:r>
              <w:t>Telefonische Erreichbarkeit unter:</w:t>
            </w:r>
          </w:p>
          <w:p w:rsidR="00FA5D5A" w:rsidRDefault="00FA5D5A"/>
          <w:p w:rsidR="0013041C" w:rsidRDefault="0013041C"/>
        </w:tc>
        <w:tc>
          <w:tcPr>
            <w:tcW w:w="5172" w:type="dxa"/>
          </w:tcPr>
          <w:p w:rsidR="0013041C" w:rsidRDefault="0013041C"/>
        </w:tc>
      </w:tr>
    </w:tbl>
    <w:p w:rsidR="0013041C" w:rsidRDefault="0013041C"/>
    <w:p w:rsidR="0013041C" w:rsidRDefault="0013041C"/>
    <w:p w:rsidR="00FA5D5A" w:rsidRDefault="00FA5D5A"/>
    <w:p w:rsidR="0013041C" w:rsidRDefault="00FA5D5A" w:rsidP="00FA5D5A">
      <w:pPr>
        <w:pBdr>
          <w:top w:val="single" w:sz="4" w:space="1" w:color="auto"/>
        </w:pBdr>
      </w:pPr>
      <w:r>
        <w:t>Datum, Ort</w:t>
      </w:r>
      <w:r>
        <w:tab/>
      </w:r>
      <w:r>
        <w:tab/>
      </w:r>
      <w:r>
        <w:tab/>
        <w:t>Unterschrift</w:t>
      </w:r>
    </w:p>
    <w:sectPr w:rsidR="0013041C" w:rsidSect="004A72E4">
      <w:type w:val="continuous"/>
      <w:pgSz w:w="11905" w:h="16837"/>
      <w:pgMar w:top="680" w:right="851" w:bottom="0" w:left="851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C"/>
    <w:rsid w:val="0013041C"/>
    <w:rsid w:val="00483EA0"/>
    <w:rsid w:val="004A72E4"/>
    <w:rsid w:val="006E60D9"/>
    <w:rsid w:val="007A0533"/>
    <w:rsid w:val="00B3508F"/>
    <w:rsid w:val="00F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041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3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041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3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empels-norderste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11646451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Norderstedt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2014-12-18T16:55:00Z</cp:lastPrinted>
  <dcterms:created xsi:type="dcterms:W3CDTF">2014-12-18T16:39:00Z</dcterms:created>
  <dcterms:modified xsi:type="dcterms:W3CDTF">2014-12-18T17:04:00Z</dcterms:modified>
</cp:coreProperties>
</file>